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CC41DF" w:rsidRDefault="00C27AA4" w:rsidP="00A73ABF">
      <w:pPr>
        <w:pStyle w:val="Title"/>
        <w:tabs>
          <w:tab w:val="left" w:pos="3384"/>
        </w:tabs>
        <w:rPr>
          <w:rFonts w:ascii="Arial" w:hAnsi="Arial"/>
          <w:b/>
          <w:color w:val="FF0000"/>
          <w:sz w:val="24"/>
        </w:rPr>
      </w:pPr>
      <w:r w:rsidRPr="00CC41DF">
        <w:rPr>
          <w:rFonts w:ascii="Arial" w:hAnsi="Arial"/>
          <w:b/>
          <w:color w:val="FF0000"/>
          <w:sz w:val="24"/>
        </w:rPr>
        <w:t xml:space="preserve"> </w:t>
      </w:r>
      <w:r w:rsidRPr="00CC41DF">
        <w:rPr>
          <w:rFonts w:ascii="Arial" w:hAnsi="Arial"/>
          <w:b/>
          <w:color w:val="000000" w:themeColor="text1"/>
          <w:sz w:val="24"/>
        </w:rPr>
        <w:t xml:space="preserve"> </w:t>
      </w:r>
      <w:r w:rsidR="00062B75" w:rsidRPr="00CC41DF">
        <w:rPr>
          <w:rFonts w:ascii="Arial" w:hAnsi="Arial"/>
          <w:b/>
          <w:color w:val="000000" w:themeColor="text1"/>
          <w:sz w:val="24"/>
        </w:rPr>
        <w:t>AGENDA</w:t>
      </w:r>
    </w:p>
    <w:p w:rsidR="00215FB1" w:rsidRPr="00CC41DF" w:rsidRDefault="00FC3DFD" w:rsidP="00E7243F">
      <w:pPr>
        <w:pStyle w:val="Heading1"/>
        <w:rPr>
          <w:rFonts w:ascii="Arial" w:hAnsi="Arial"/>
          <w:sz w:val="24"/>
          <w:szCs w:val="24"/>
        </w:rPr>
      </w:pPr>
      <w:r w:rsidRPr="00CC41DF">
        <w:rPr>
          <w:rFonts w:ascii="Arial" w:hAnsi="Arial"/>
          <w:sz w:val="24"/>
          <w:szCs w:val="24"/>
        </w:rPr>
        <w:t>COMMUNITY HEALTH AIDE/PRACTITIONER ASSOCIATION</w:t>
      </w:r>
    </w:p>
    <w:p w:rsidR="00302578" w:rsidRPr="00CC41DF" w:rsidRDefault="00302578" w:rsidP="00302578">
      <w:pPr>
        <w:pStyle w:val="Heading2"/>
        <w:rPr>
          <w:rFonts w:ascii="Arial" w:hAnsi="Arial" w:cs="Arial"/>
          <w:sz w:val="24"/>
          <w:u w:val="single"/>
        </w:rPr>
      </w:pPr>
      <w:r w:rsidRPr="00CC41DF">
        <w:rPr>
          <w:rFonts w:ascii="Arial" w:hAnsi="Arial" w:cs="Arial"/>
          <w:sz w:val="24"/>
        </w:rPr>
        <w:t>Date:</w:t>
      </w:r>
      <w:r w:rsidRPr="00CC41DF">
        <w:rPr>
          <w:rFonts w:ascii="Arial" w:hAnsi="Arial" w:cs="Arial"/>
          <w:sz w:val="24"/>
        </w:rPr>
        <w:tab/>
      </w:r>
      <w:r w:rsidRPr="00CC41DF">
        <w:rPr>
          <w:rFonts w:ascii="Arial" w:hAnsi="Arial" w:cs="Arial"/>
          <w:sz w:val="24"/>
        </w:rPr>
        <w:tab/>
      </w:r>
      <w:r w:rsidR="00CC41DF" w:rsidRPr="00CC41DF">
        <w:rPr>
          <w:rFonts w:ascii="Arial" w:hAnsi="Arial" w:cs="Arial"/>
          <w:sz w:val="24"/>
        </w:rPr>
        <w:t>June</w:t>
      </w:r>
      <w:r w:rsidR="00E80FB1" w:rsidRPr="00CC41DF">
        <w:rPr>
          <w:rFonts w:ascii="Arial" w:hAnsi="Arial" w:cs="Arial"/>
          <w:sz w:val="24"/>
        </w:rPr>
        <w:t xml:space="preserve"> 1</w:t>
      </w:r>
      <w:r w:rsidR="00CC41DF" w:rsidRPr="00CC41DF">
        <w:rPr>
          <w:rFonts w:ascii="Arial" w:hAnsi="Arial" w:cs="Arial"/>
          <w:sz w:val="24"/>
        </w:rPr>
        <w:t>2</w:t>
      </w:r>
      <w:r w:rsidR="00BD7AFE" w:rsidRPr="00CC41DF">
        <w:rPr>
          <w:rFonts w:ascii="Arial" w:hAnsi="Arial" w:cs="Arial"/>
          <w:sz w:val="24"/>
        </w:rPr>
        <w:t>, 2023</w:t>
      </w:r>
      <w:r w:rsidR="00D51054" w:rsidRPr="00CC41DF">
        <w:rPr>
          <w:rFonts w:ascii="Arial" w:hAnsi="Arial" w:cs="Arial"/>
          <w:sz w:val="24"/>
        </w:rPr>
        <w:t>, 12:00 pm – 1:00 pm</w:t>
      </w:r>
    </w:p>
    <w:p w:rsidR="00302578" w:rsidRPr="00CC41DF" w:rsidRDefault="00302578" w:rsidP="00302578">
      <w:pPr>
        <w:rPr>
          <w:rFonts w:ascii="Arial" w:hAnsi="Arial" w:cs="Arial"/>
          <w:sz w:val="24"/>
        </w:rPr>
      </w:pPr>
    </w:p>
    <w:p w:rsidR="00302578" w:rsidRPr="00CC41DF" w:rsidRDefault="00302578" w:rsidP="00302578">
      <w:pPr>
        <w:tabs>
          <w:tab w:val="left" w:pos="1440"/>
        </w:tabs>
        <w:rPr>
          <w:rStyle w:val="Bold10ptChar"/>
          <w:rFonts w:ascii="Arial" w:hAnsi="Arial" w:cs="Arial"/>
          <w:sz w:val="24"/>
        </w:rPr>
      </w:pPr>
      <w:r w:rsidRPr="00CC41DF">
        <w:rPr>
          <w:rStyle w:val="Bold10ptChar"/>
          <w:rFonts w:ascii="Arial" w:hAnsi="Arial" w:cs="Arial"/>
          <w:sz w:val="24"/>
        </w:rPr>
        <w:t xml:space="preserve">Location:  </w:t>
      </w:r>
      <w:r w:rsidRPr="00CC41DF">
        <w:rPr>
          <w:rStyle w:val="Bold10ptChar"/>
          <w:rFonts w:ascii="Arial" w:hAnsi="Arial" w:cs="Arial"/>
          <w:sz w:val="24"/>
        </w:rPr>
        <w:tab/>
      </w:r>
      <w:r w:rsidR="00FC3DFD" w:rsidRPr="00CC41DF">
        <w:rPr>
          <w:rStyle w:val="Bold10ptChar"/>
          <w:rFonts w:ascii="Arial" w:hAnsi="Arial" w:cs="Arial"/>
          <w:sz w:val="24"/>
        </w:rPr>
        <w:t>Zoom</w:t>
      </w:r>
    </w:p>
    <w:p w:rsidR="006F30EC" w:rsidRPr="00CC41DF" w:rsidRDefault="00DB233B" w:rsidP="006F30EC">
      <w:pPr>
        <w:rPr>
          <w:rFonts w:ascii="Arial" w:hAnsi="Arial" w:cs="Arial"/>
          <w:sz w:val="24"/>
        </w:rPr>
      </w:pPr>
      <w:r w:rsidRPr="00CC41DF">
        <w:rPr>
          <w:rFonts w:ascii="Arial" w:hAnsi="Arial" w:cs="Arial"/>
          <w:sz w:val="24"/>
        </w:rPr>
        <w:t xml:space="preserve">Time: </w:t>
      </w:r>
      <w:r w:rsidR="00CC41DF" w:rsidRPr="00CC41DF">
        <w:rPr>
          <w:rFonts w:ascii="Arial" w:hAnsi="Arial" w:cs="Arial"/>
          <w:sz w:val="24"/>
        </w:rPr>
        <w:t>June 12</w:t>
      </w:r>
      <w:r w:rsidRPr="00CC41DF">
        <w:rPr>
          <w:rFonts w:ascii="Arial" w:hAnsi="Arial" w:cs="Arial"/>
          <w:sz w:val="24"/>
        </w:rPr>
        <w:t>, 2023</w:t>
      </w:r>
      <w:r w:rsidR="006F30EC" w:rsidRPr="00CC41DF">
        <w:rPr>
          <w:rFonts w:ascii="Arial" w:hAnsi="Arial" w:cs="Arial"/>
          <w:sz w:val="24"/>
        </w:rPr>
        <w:t xml:space="preserve"> 12:00 PM Alaska</w:t>
      </w:r>
    </w:p>
    <w:p w:rsidR="00BD7AFE" w:rsidRPr="00CC41DF" w:rsidRDefault="00BD7AFE" w:rsidP="00BD7AFE">
      <w:pPr>
        <w:pStyle w:val="NormalWeb"/>
        <w:rPr>
          <w:rFonts w:ascii="Arial" w:hAnsi="Arial" w:cs="Arial"/>
        </w:rPr>
      </w:pPr>
      <w:r w:rsidRPr="00CC41DF">
        <w:rPr>
          <w:rFonts w:ascii="Arial" w:hAnsi="Arial" w:cs="Arial"/>
        </w:rPr>
        <w:t xml:space="preserve">Lucy Bragg is inviting you to a scheduled Zoom meeting. </w:t>
      </w:r>
    </w:p>
    <w:p w:rsidR="00CC41DF" w:rsidRPr="00CC41DF" w:rsidRDefault="00CC41DF" w:rsidP="00CC41DF">
      <w:pPr>
        <w:pStyle w:val="NormalWeb"/>
        <w:numPr>
          <w:ilvl w:val="0"/>
          <w:numId w:val="43"/>
        </w:numPr>
        <w:rPr>
          <w:rFonts w:ascii="Arial" w:hAnsi="Arial" w:cs="Arial"/>
        </w:rPr>
      </w:pPr>
      <w:r w:rsidRPr="00CC41DF">
        <w:rPr>
          <w:rFonts w:ascii="Arial" w:hAnsi="Arial" w:cs="Arial"/>
        </w:rPr>
        <w:t xml:space="preserve">Join Zoom Meeting </w:t>
      </w:r>
      <w:r w:rsidRPr="00CC41DF">
        <w:rPr>
          <w:rFonts w:ascii="Arial" w:hAnsi="Arial" w:cs="Arial"/>
        </w:rPr>
        <w:br/>
      </w:r>
      <w:hyperlink r:id="rId8" w:history="1">
        <w:r w:rsidRPr="00CC41DF">
          <w:rPr>
            <w:rStyle w:val="Hyperlink"/>
            <w:rFonts w:ascii="Arial" w:hAnsi="Arial" w:cs="Arial"/>
          </w:rPr>
          <w:t>https://anthc.zoom.us/j/99173707193?pwd=YmxXdU1mMHIyNy9UbHMxTk5pUlZXQT09</w:t>
        </w:r>
      </w:hyperlink>
      <w:r w:rsidRPr="00CC41DF">
        <w:rPr>
          <w:rFonts w:ascii="Arial" w:hAnsi="Arial" w:cs="Arial"/>
        </w:rPr>
        <w:t xml:space="preserve"> </w:t>
      </w:r>
    </w:p>
    <w:p w:rsidR="00CC41DF" w:rsidRPr="00CC41DF" w:rsidRDefault="00CC41DF" w:rsidP="00CC41DF">
      <w:pPr>
        <w:pStyle w:val="NormalWeb"/>
        <w:numPr>
          <w:ilvl w:val="0"/>
          <w:numId w:val="43"/>
        </w:numPr>
        <w:spacing w:after="240" w:afterAutospacing="0"/>
        <w:rPr>
          <w:rFonts w:ascii="Arial" w:hAnsi="Arial" w:cs="Arial"/>
        </w:rPr>
      </w:pPr>
      <w:r w:rsidRPr="00CC41DF">
        <w:rPr>
          <w:rFonts w:ascii="Arial" w:hAnsi="Arial" w:cs="Arial"/>
        </w:rPr>
        <w:t xml:space="preserve">Meeting ID: </w:t>
      </w:r>
      <w:r w:rsidRPr="00CC41DF">
        <w:rPr>
          <w:rFonts w:ascii="Arial" w:hAnsi="Arial" w:cs="Arial"/>
          <w:b/>
          <w:bCs/>
        </w:rPr>
        <w:t>991 7370 7193</w:t>
      </w:r>
      <w:r w:rsidRPr="00CC41DF">
        <w:rPr>
          <w:rFonts w:ascii="Arial" w:hAnsi="Arial" w:cs="Arial"/>
        </w:rPr>
        <w:t xml:space="preserve"> </w:t>
      </w:r>
      <w:r w:rsidRPr="00CC41DF">
        <w:rPr>
          <w:rFonts w:ascii="Arial" w:hAnsi="Arial" w:cs="Arial"/>
        </w:rPr>
        <w:br/>
        <w:t xml:space="preserve">Passcode: </w:t>
      </w:r>
      <w:r w:rsidRPr="00CC41DF">
        <w:rPr>
          <w:rFonts w:ascii="Arial" w:hAnsi="Arial" w:cs="Arial"/>
          <w:b/>
          <w:bCs/>
        </w:rPr>
        <w:t>CHAP</w:t>
      </w:r>
    </w:p>
    <w:p w:rsidR="003E7AC3" w:rsidRPr="00CC41DF" w:rsidRDefault="003E7AC3" w:rsidP="003E7AC3">
      <w:pPr>
        <w:pStyle w:val="ListParagraph"/>
        <w:numPr>
          <w:ilvl w:val="0"/>
          <w:numId w:val="43"/>
        </w:numPr>
        <w:tabs>
          <w:tab w:val="left" w:pos="1440"/>
        </w:tabs>
        <w:spacing w:before="240"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Call to Order</w:t>
      </w:r>
    </w:p>
    <w:p w:rsidR="003E7AC3" w:rsidRPr="00CC41DF" w:rsidRDefault="003E7AC3" w:rsidP="003E7AC3">
      <w:pPr>
        <w:pStyle w:val="ListParagraph"/>
        <w:numPr>
          <w:ilvl w:val="0"/>
          <w:numId w:val="43"/>
        </w:numPr>
        <w:tabs>
          <w:tab w:val="left" w:pos="1440"/>
        </w:tabs>
        <w:spacing w:before="240"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Welcome and Introductions</w:t>
      </w:r>
    </w:p>
    <w:p w:rsidR="003E7AC3" w:rsidRPr="00CC41DF" w:rsidRDefault="003E7AC3" w:rsidP="003E7AC3">
      <w:pPr>
        <w:pStyle w:val="ListParagraph"/>
        <w:numPr>
          <w:ilvl w:val="0"/>
          <w:numId w:val="43"/>
        </w:numPr>
        <w:tabs>
          <w:tab w:val="left" w:pos="1440"/>
        </w:tabs>
        <w:spacing w:before="240"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Approval of Agenda and Minutes</w:t>
      </w:r>
    </w:p>
    <w:p w:rsidR="003E7AC3" w:rsidRPr="00CC41DF" w:rsidRDefault="003E7AC3" w:rsidP="003E7AC3">
      <w:pPr>
        <w:pStyle w:val="ListParagraph"/>
        <w:numPr>
          <w:ilvl w:val="0"/>
          <w:numId w:val="43"/>
        </w:numPr>
        <w:tabs>
          <w:tab w:val="left" w:pos="1440"/>
        </w:tabs>
        <w:spacing w:before="240"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Addition or Changes to Agenda</w:t>
      </w:r>
    </w:p>
    <w:p w:rsidR="003E7AC3" w:rsidRPr="00CC41DF" w:rsidRDefault="003E7AC3" w:rsidP="003E7AC3">
      <w:pPr>
        <w:pStyle w:val="ListParagraph"/>
        <w:numPr>
          <w:ilvl w:val="0"/>
          <w:numId w:val="43"/>
        </w:numPr>
        <w:tabs>
          <w:tab w:val="left" w:pos="1440"/>
        </w:tabs>
        <w:spacing w:before="240" w:line="276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Announcements/Reminders</w:t>
      </w:r>
    </w:p>
    <w:p w:rsidR="003E7AC3" w:rsidRPr="00CC41DF" w:rsidRDefault="003E7AC3" w:rsidP="003E7AC3">
      <w:pPr>
        <w:pStyle w:val="ListParagraph"/>
        <w:numPr>
          <w:ilvl w:val="0"/>
          <w:numId w:val="42"/>
        </w:numPr>
        <w:tabs>
          <w:tab w:val="left" w:pos="1440"/>
        </w:tabs>
        <w:spacing w:before="240" w:line="276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Forum/Awards</w:t>
      </w:r>
      <w:r w:rsidR="0097750B" w:rsidRPr="00CC41DF">
        <w:rPr>
          <w:rStyle w:val="Bold10ptChar"/>
          <w:rFonts w:ascii="Arial" w:hAnsi="Arial" w:cs="Arial"/>
          <w:b w:val="0"/>
          <w:sz w:val="24"/>
        </w:rPr>
        <w:t xml:space="preserve"> dates</w:t>
      </w:r>
      <w:r w:rsidR="00404BCD">
        <w:rPr>
          <w:rStyle w:val="Bold10ptChar"/>
          <w:rFonts w:ascii="Arial" w:hAnsi="Arial" w:cs="Arial"/>
          <w:b w:val="0"/>
          <w:sz w:val="24"/>
        </w:rPr>
        <w:t xml:space="preserve"> update</w:t>
      </w:r>
    </w:p>
    <w:p w:rsidR="00BD7AFE" w:rsidRPr="00CC41DF" w:rsidRDefault="007A0AFC" w:rsidP="00BD7AFE">
      <w:pPr>
        <w:pStyle w:val="ListParagraph"/>
        <w:numPr>
          <w:ilvl w:val="0"/>
          <w:numId w:val="42"/>
        </w:numPr>
        <w:tabs>
          <w:tab w:val="left" w:pos="1440"/>
        </w:tabs>
        <w:spacing w:line="276" w:lineRule="auto"/>
        <w:rPr>
          <w:rStyle w:val="Bold10ptChar"/>
          <w:rFonts w:ascii="Arial" w:hAnsi="Arial" w:cs="Arial"/>
          <w:b w:val="0"/>
          <w:sz w:val="24"/>
        </w:rPr>
      </w:pPr>
      <w:r>
        <w:rPr>
          <w:rStyle w:val="Bold10ptChar"/>
          <w:rFonts w:ascii="Arial" w:hAnsi="Arial" w:cs="Arial"/>
          <w:b w:val="0"/>
          <w:sz w:val="24"/>
        </w:rPr>
        <w:t>Elections status</w:t>
      </w:r>
    </w:p>
    <w:p w:rsidR="00DB233B" w:rsidRPr="00CC41DF" w:rsidRDefault="00DB233B" w:rsidP="00DB233B">
      <w:pPr>
        <w:pStyle w:val="ListParagraph"/>
        <w:numPr>
          <w:ilvl w:val="0"/>
          <w:numId w:val="42"/>
        </w:numPr>
        <w:tabs>
          <w:tab w:val="left" w:pos="1440"/>
        </w:tabs>
        <w:spacing w:before="240" w:after="240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Set future meeting dates</w:t>
      </w:r>
    </w:p>
    <w:p w:rsidR="000D719C" w:rsidRPr="00CC41DF" w:rsidRDefault="000D719C" w:rsidP="000D719C">
      <w:pPr>
        <w:pStyle w:val="ListParagraph"/>
        <w:numPr>
          <w:ilvl w:val="0"/>
          <w:numId w:val="42"/>
        </w:numPr>
        <w:tabs>
          <w:tab w:val="left" w:pos="1440"/>
        </w:tabs>
        <w:spacing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 xml:space="preserve">Open floor: </w:t>
      </w:r>
    </w:p>
    <w:p w:rsidR="003E7AC3" w:rsidRPr="00CC41DF" w:rsidRDefault="003E7AC3" w:rsidP="003E7AC3">
      <w:pPr>
        <w:pStyle w:val="ListParagraph"/>
        <w:numPr>
          <w:ilvl w:val="0"/>
          <w:numId w:val="44"/>
        </w:numPr>
        <w:tabs>
          <w:tab w:val="left" w:pos="1440"/>
        </w:tabs>
        <w:spacing w:before="240"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Next CHAA Meeting</w:t>
      </w:r>
    </w:p>
    <w:p w:rsidR="007B7694" w:rsidRPr="00CC41DF" w:rsidRDefault="003E7AC3" w:rsidP="003E7AC3">
      <w:pPr>
        <w:pStyle w:val="ListParagraph"/>
        <w:numPr>
          <w:ilvl w:val="0"/>
          <w:numId w:val="44"/>
        </w:numPr>
        <w:tabs>
          <w:tab w:val="left" w:pos="1440"/>
        </w:tabs>
        <w:spacing w:after="240" w:line="480" w:lineRule="auto"/>
        <w:rPr>
          <w:rStyle w:val="Bold10ptChar"/>
          <w:rFonts w:ascii="Arial" w:hAnsi="Arial" w:cs="Arial"/>
          <w:b w:val="0"/>
          <w:sz w:val="24"/>
        </w:rPr>
      </w:pPr>
      <w:r w:rsidRPr="00CC41DF">
        <w:rPr>
          <w:rStyle w:val="Bold10ptChar"/>
          <w:rFonts w:ascii="Arial" w:hAnsi="Arial" w:cs="Arial"/>
          <w:b w:val="0"/>
          <w:sz w:val="24"/>
        </w:rPr>
        <w:t>Adjournment</w:t>
      </w:r>
    </w:p>
    <w:sectPr w:rsidR="007B7694" w:rsidRPr="00CC41DF" w:rsidSect="005F77AA">
      <w:footerReference w:type="default" r:id="rId9"/>
      <w:pgSz w:w="12240" w:h="15840"/>
      <w:pgMar w:top="806" w:right="1080" w:bottom="994" w:left="1080" w:header="27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36" w:rsidRDefault="00E43836" w:rsidP="00B12DBF">
      <w:r>
        <w:separator/>
      </w:r>
    </w:p>
  </w:endnote>
  <w:endnote w:type="continuationSeparator" w:id="0">
    <w:p w:rsidR="00E43836" w:rsidRDefault="00E43836" w:rsidP="00B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7134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</w:rPr>
          <w:id w:val="1831858003"/>
          <w:docPartObj>
            <w:docPartGallery w:val="Page Numbers (Top of Page)"/>
            <w:docPartUnique/>
          </w:docPartObj>
        </w:sdtPr>
        <w:sdtEndPr/>
        <w:sdtContent>
          <w:p w:rsidR="00F83CDE" w:rsidRPr="00CC41DF" w:rsidRDefault="00F83CDE">
            <w:pPr>
              <w:pStyle w:val="Footer"/>
              <w:jc w:val="right"/>
              <w:rPr>
                <w:rFonts w:ascii="Arial" w:hAnsi="Arial" w:cs="Arial"/>
                <w:sz w:val="24"/>
              </w:rPr>
            </w:pPr>
            <w:r w:rsidRPr="00CC41DF">
              <w:rPr>
                <w:rFonts w:ascii="Arial" w:hAnsi="Arial" w:cs="Arial"/>
                <w:sz w:val="24"/>
              </w:rPr>
              <w:t xml:space="preserve">Page </w:t>
            </w:r>
            <w:r w:rsidRPr="00CC41DF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CC41DF">
              <w:rPr>
                <w:rFonts w:ascii="Arial" w:hAnsi="Arial" w:cs="Arial"/>
                <w:b/>
                <w:bCs/>
                <w:sz w:val="24"/>
              </w:rPr>
              <w:instrText xml:space="preserve"> PAGE </w:instrText>
            </w:r>
            <w:r w:rsidRPr="00CC41DF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404BCD">
              <w:rPr>
                <w:rFonts w:ascii="Arial" w:hAnsi="Arial" w:cs="Arial"/>
                <w:b/>
                <w:bCs/>
                <w:noProof/>
                <w:sz w:val="24"/>
              </w:rPr>
              <w:t>1</w:t>
            </w:r>
            <w:r w:rsidRPr="00CC41DF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CC41DF">
              <w:rPr>
                <w:rFonts w:ascii="Arial" w:hAnsi="Arial" w:cs="Arial"/>
                <w:sz w:val="24"/>
              </w:rPr>
              <w:t xml:space="preserve"> of </w:t>
            </w:r>
            <w:r w:rsidRPr="00CC41DF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CC41DF">
              <w:rPr>
                <w:rFonts w:ascii="Arial" w:hAnsi="Arial" w:cs="Arial"/>
                <w:b/>
                <w:bCs/>
                <w:sz w:val="24"/>
              </w:rPr>
              <w:instrText xml:space="preserve"> NUMPAGES  </w:instrText>
            </w:r>
            <w:r w:rsidRPr="00CC41DF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404BCD">
              <w:rPr>
                <w:rFonts w:ascii="Arial" w:hAnsi="Arial" w:cs="Arial"/>
                <w:b/>
                <w:bCs/>
                <w:noProof/>
                <w:sz w:val="24"/>
              </w:rPr>
              <w:t>1</w:t>
            </w:r>
            <w:r w:rsidRPr="00CC41DF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92FDE" w:rsidRDefault="0009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36" w:rsidRDefault="00E43836" w:rsidP="00B12DBF">
      <w:r>
        <w:separator/>
      </w:r>
    </w:p>
  </w:footnote>
  <w:footnote w:type="continuationSeparator" w:id="0">
    <w:p w:rsidR="00E43836" w:rsidRDefault="00E43836" w:rsidP="00B1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9089E"/>
    <w:multiLevelType w:val="multilevel"/>
    <w:tmpl w:val="769819E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63507D"/>
    <w:multiLevelType w:val="hybridMultilevel"/>
    <w:tmpl w:val="BB4CF8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96794"/>
    <w:multiLevelType w:val="hybridMultilevel"/>
    <w:tmpl w:val="E77E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399"/>
    <w:multiLevelType w:val="multilevel"/>
    <w:tmpl w:val="369A2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A32427"/>
    <w:multiLevelType w:val="hybridMultilevel"/>
    <w:tmpl w:val="2EF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4E6"/>
    <w:multiLevelType w:val="hybridMultilevel"/>
    <w:tmpl w:val="DCE0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7CA1"/>
    <w:multiLevelType w:val="multilevel"/>
    <w:tmpl w:val="DC46E9F0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5A7082"/>
    <w:multiLevelType w:val="multilevel"/>
    <w:tmpl w:val="16A88E7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881B76"/>
    <w:multiLevelType w:val="hybridMultilevel"/>
    <w:tmpl w:val="74380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F00A9"/>
    <w:multiLevelType w:val="multilevel"/>
    <w:tmpl w:val="D7E89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9CD15A5"/>
    <w:multiLevelType w:val="multilevel"/>
    <w:tmpl w:val="2EE0BB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DC7DED"/>
    <w:multiLevelType w:val="multilevel"/>
    <w:tmpl w:val="32CAC5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5A002E"/>
    <w:multiLevelType w:val="multilevel"/>
    <w:tmpl w:val="9692FB3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66D5C5B"/>
    <w:multiLevelType w:val="multilevel"/>
    <w:tmpl w:val="9C6411D2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54028C"/>
    <w:multiLevelType w:val="multilevel"/>
    <w:tmpl w:val="D280160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2A3F4F"/>
    <w:multiLevelType w:val="hybridMultilevel"/>
    <w:tmpl w:val="037C0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04E68"/>
    <w:multiLevelType w:val="multilevel"/>
    <w:tmpl w:val="CDB2C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6370FE"/>
    <w:multiLevelType w:val="hybridMultilevel"/>
    <w:tmpl w:val="FC0CE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B176D"/>
    <w:multiLevelType w:val="multilevel"/>
    <w:tmpl w:val="372E709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BA7E0F"/>
    <w:multiLevelType w:val="multilevel"/>
    <w:tmpl w:val="F718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48850F3"/>
    <w:multiLevelType w:val="multilevel"/>
    <w:tmpl w:val="733056FA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8B46ECB"/>
    <w:multiLevelType w:val="hybridMultilevel"/>
    <w:tmpl w:val="6C94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D58DE"/>
    <w:multiLevelType w:val="multilevel"/>
    <w:tmpl w:val="0F6C0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45035EB"/>
    <w:multiLevelType w:val="multilevel"/>
    <w:tmpl w:val="778E1F3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71510A3"/>
    <w:multiLevelType w:val="multilevel"/>
    <w:tmpl w:val="778E1F3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BA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C5C6D00"/>
    <w:multiLevelType w:val="hybridMultilevel"/>
    <w:tmpl w:val="DC22A872"/>
    <w:lvl w:ilvl="0" w:tplc="040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8" w15:restartNumberingAfterBreak="0">
    <w:nsid w:val="60973D05"/>
    <w:multiLevelType w:val="multilevel"/>
    <w:tmpl w:val="188C3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1763946"/>
    <w:multiLevelType w:val="multilevel"/>
    <w:tmpl w:val="F7844B5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3405BB9"/>
    <w:multiLevelType w:val="multilevel"/>
    <w:tmpl w:val="33CECD9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7614EE7"/>
    <w:multiLevelType w:val="hybridMultilevel"/>
    <w:tmpl w:val="FC54A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C2614"/>
    <w:multiLevelType w:val="hybridMultilevel"/>
    <w:tmpl w:val="F0F80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0F9D"/>
    <w:multiLevelType w:val="hybridMultilevel"/>
    <w:tmpl w:val="47807056"/>
    <w:lvl w:ilvl="0" w:tplc="040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4" w15:restartNumberingAfterBreak="0">
    <w:nsid w:val="6A0D5028"/>
    <w:multiLevelType w:val="multilevel"/>
    <w:tmpl w:val="0F6C0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0412C3F"/>
    <w:multiLevelType w:val="multilevel"/>
    <w:tmpl w:val="D280160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20028AA"/>
    <w:multiLevelType w:val="multilevel"/>
    <w:tmpl w:val="9E78F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28415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6A97CA5"/>
    <w:multiLevelType w:val="multilevel"/>
    <w:tmpl w:val="331E6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6D803B4"/>
    <w:multiLevelType w:val="multilevel"/>
    <w:tmpl w:val="769819E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8A8237D"/>
    <w:multiLevelType w:val="multilevel"/>
    <w:tmpl w:val="6420A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91B60D0"/>
    <w:multiLevelType w:val="multilevel"/>
    <w:tmpl w:val="372E709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97E22B2"/>
    <w:multiLevelType w:val="multilevel"/>
    <w:tmpl w:val="D7E89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B0B37AA"/>
    <w:multiLevelType w:val="hybridMultilevel"/>
    <w:tmpl w:val="733C61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20"/>
  </w:num>
  <w:num w:numId="5">
    <w:abstractNumId w:val="10"/>
  </w:num>
  <w:num w:numId="6">
    <w:abstractNumId w:val="23"/>
  </w:num>
  <w:num w:numId="7">
    <w:abstractNumId w:val="34"/>
  </w:num>
  <w:num w:numId="8">
    <w:abstractNumId w:val="4"/>
  </w:num>
  <w:num w:numId="9">
    <w:abstractNumId w:val="13"/>
  </w:num>
  <w:num w:numId="10">
    <w:abstractNumId w:val="3"/>
  </w:num>
  <w:num w:numId="11">
    <w:abstractNumId w:val="28"/>
  </w:num>
  <w:num w:numId="12">
    <w:abstractNumId w:val="40"/>
  </w:num>
  <w:num w:numId="13">
    <w:abstractNumId w:val="26"/>
  </w:num>
  <w:num w:numId="14">
    <w:abstractNumId w:val="29"/>
  </w:num>
  <w:num w:numId="15">
    <w:abstractNumId w:val="35"/>
  </w:num>
  <w:num w:numId="16">
    <w:abstractNumId w:val="19"/>
  </w:num>
  <w:num w:numId="17">
    <w:abstractNumId w:val="17"/>
  </w:num>
  <w:num w:numId="18">
    <w:abstractNumId w:val="43"/>
  </w:num>
  <w:num w:numId="19">
    <w:abstractNumId w:val="22"/>
  </w:num>
  <w:num w:numId="20">
    <w:abstractNumId w:val="41"/>
  </w:num>
  <w:num w:numId="21">
    <w:abstractNumId w:val="11"/>
  </w:num>
  <w:num w:numId="22">
    <w:abstractNumId w:val="12"/>
  </w:num>
  <w:num w:numId="23">
    <w:abstractNumId w:val="16"/>
  </w:num>
  <w:num w:numId="24">
    <w:abstractNumId w:val="14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36"/>
  </w:num>
  <w:num w:numId="29">
    <w:abstractNumId w:val="0"/>
  </w:num>
  <w:num w:numId="30">
    <w:abstractNumId w:val="37"/>
  </w:num>
  <w:num w:numId="31">
    <w:abstractNumId w:val="30"/>
  </w:num>
  <w:num w:numId="32">
    <w:abstractNumId w:val="1"/>
  </w:num>
  <w:num w:numId="33">
    <w:abstractNumId w:val="39"/>
  </w:num>
  <w:num w:numId="34">
    <w:abstractNumId w:val="8"/>
  </w:num>
  <w:num w:numId="35">
    <w:abstractNumId w:val="38"/>
  </w:num>
  <w:num w:numId="36">
    <w:abstractNumId w:val="25"/>
  </w:num>
  <w:num w:numId="37">
    <w:abstractNumId w:val="15"/>
  </w:num>
  <w:num w:numId="38">
    <w:abstractNumId w:val="7"/>
  </w:num>
  <w:num w:numId="39">
    <w:abstractNumId w:val="27"/>
  </w:num>
  <w:num w:numId="40">
    <w:abstractNumId w:val="6"/>
  </w:num>
  <w:num w:numId="41">
    <w:abstractNumId w:val="33"/>
  </w:num>
  <w:num w:numId="42">
    <w:abstractNumId w:val="5"/>
  </w:num>
  <w:num w:numId="43">
    <w:abstractNumId w:val="18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40"/>
    <w:rsid w:val="0000677E"/>
    <w:rsid w:val="00011F5C"/>
    <w:rsid w:val="0001674E"/>
    <w:rsid w:val="00020497"/>
    <w:rsid w:val="0002085F"/>
    <w:rsid w:val="00026313"/>
    <w:rsid w:val="000278B6"/>
    <w:rsid w:val="000309F6"/>
    <w:rsid w:val="00031CCA"/>
    <w:rsid w:val="00032215"/>
    <w:rsid w:val="000411CB"/>
    <w:rsid w:val="00044C7F"/>
    <w:rsid w:val="00056A30"/>
    <w:rsid w:val="00056EF9"/>
    <w:rsid w:val="00057DA8"/>
    <w:rsid w:val="00062B75"/>
    <w:rsid w:val="000647B5"/>
    <w:rsid w:val="000655F9"/>
    <w:rsid w:val="00074AFA"/>
    <w:rsid w:val="00085CFA"/>
    <w:rsid w:val="00087952"/>
    <w:rsid w:val="000916C2"/>
    <w:rsid w:val="00091E44"/>
    <w:rsid w:val="00092FDE"/>
    <w:rsid w:val="00093361"/>
    <w:rsid w:val="000A4350"/>
    <w:rsid w:val="000B42A4"/>
    <w:rsid w:val="000B5F53"/>
    <w:rsid w:val="000D2265"/>
    <w:rsid w:val="000D719C"/>
    <w:rsid w:val="000E0D8F"/>
    <w:rsid w:val="000E4E0B"/>
    <w:rsid w:val="000E7D86"/>
    <w:rsid w:val="000F2CF5"/>
    <w:rsid w:val="00100508"/>
    <w:rsid w:val="00101DC2"/>
    <w:rsid w:val="00102093"/>
    <w:rsid w:val="001053EE"/>
    <w:rsid w:val="0011410A"/>
    <w:rsid w:val="0012031B"/>
    <w:rsid w:val="00123BA5"/>
    <w:rsid w:val="00127826"/>
    <w:rsid w:val="00130A0D"/>
    <w:rsid w:val="00130D97"/>
    <w:rsid w:val="00130FD8"/>
    <w:rsid w:val="001328DB"/>
    <w:rsid w:val="00143ED9"/>
    <w:rsid w:val="001453E8"/>
    <w:rsid w:val="001457AB"/>
    <w:rsid w:val="00150168"/>
    <w:rsid w:val="001509D2"/>
    <w:rsid w:val="00151370"/>
    <w:rsid w:val="0015198C"/>
    <w:rsid w:val="00154365"/>
    <w:rsid w:val="00155EDF"/>
    <w:rsid w:val="00160BB8"/>
    <w:rsid w:val="00161142"/>
    <w:rsid w:val="0016530E"/>
    <w:rsid w:val="00165448"/>
    <w:rsid w:val="00174E3E"/>
    <w:rsid w:val="00176815"/>
    <w:rsid w:val="00181272"/>
    <w:rsid w:val="00183D48"/>
    <w:rsid w:val="00185CD0"/>
    <w:rsid w:val="00187867"/>
    <w:rsid w:val="001A1593"/>
    <w:rsid w:val="001A6005"/>
    <w:rsid w:val="001B1515"/>
    <w:rsid w:val="001C058F"/>
    <w:rsid w:val="001C0D37"/>
    <w:rsid w:val="001C52B5"/>
    <w:rsid w:val="001D4F06"/>
    <w:rsid w:val="001D592A"/>
    <w:rsid w:val="001E0413"/>
    <w:rsid w:val="001E1F17"/>
    <w:rsid w:val="001E267D"/>
    <w:rsid w:val="001E3662"/>
    <w:rsid w:val="001E6C58"/>
    <w:rsid w:val="001F7FC7"/>
    <w:rsid w:val="0020229B"/>
    <w:rsid w:val="00203DF6"/>
    <w:rsid w:val="002059FB"/>
    <w:rsid w:val="00206E72"/>
    <w:rsid w:val="00210BCA"/>
    <w:rsid w:val="00211382"/>
    <w:rsid w:val="0021405B"/>
    <w:rsid w:val="00215FB1"/>
    <w:rsid w:val="00216065"/>
    <w:rsid w:val="0021754B"/>
    <w:rsid w:val="002205DF"/>
    <w:rsid w:val="0022143E"/>
    <w:rsid w:val="00222845"/>
    <w:rsid w:val="002230A4"/>
    <w:rsid w:val="0022765D"/>
    <w:rsid w:val="002304E4"/>
    <w:rsid w:val="00232710"/>
    <w:rsid w:val="00250C4B"/>
    <w:rsid w:val="002602AD"/>
    <w:rsid w:val="0026476A"/>
    <w:rsid w:val="00281311"/>
    <w:rsid w:val="00282091"/>
    <w:rsid w:val="00283E6F"/>
    <w:rsid w:val="00284BC5"/>
    <w:rsid w:val="0028774C"/>
    <w:rsid w:val="002A0FAE"/>
    <w:rsid w:val="002A5230"/>
    <w:rsid w:val="002A7452"/>
    <w:rsid w:val="002B1200"/>
    <w:rsid w:val="002B1513"/>
    <w:rsid w:val="002B2E19"/>
    <w:rsid w:val="002B3257"/>
    <w:rsid w:val="002C7D91"/>
    <w:rsid w:val="002D4DEE"/>
    <w:rsid w:val="002D67C7"/>
    <w:rsid w:val="002E0370"/>
    <w:rsid w:val="002E09FD"/>
    <w:rsid w:val="002E2D58"/>
    <w:rsid w:val="002E4444"/>
    <w:rsid w:val="002E72A5"/>
    <w:rsid w:val="002E78B3"/>
    <w:rsid w:val="002F13FC"/>
    <w:rsid w:val="002F5133"/>
    <w:rsid w:val="002F6443"/>
    <w:rsid w:val="0030023C"/>
    <w:rsid w:val="00302407"/>
    <w:rsid w:val="00302578"/>
    <w:rsid w:val="003040DD"/>
    <w:rsid w:val="00306340"/>
    <w:rsid w:val="003071A1"/>
    <w:rsid w:val="003077B3"/>
    <w:rsid w:val="00307F32"/>
    <w:rsid w:val="00311346"/>
    <w:rsid w:val="00316961"/>
    <w:rsid w:val="00317C40"/>
    <w:rsid w:val="00317FBB"/>
    <w:rsid w:val="0032173C"/>
    <w:rsid w:val="00323380"/>
    <w:rsid w:val="00324FC0"/>
    <w:rsid w:val="003303B7"/>
    <w:rsid w:val="0033049E"/>
    <w:rsid w:val="003315F3"/>
    <w:rsid w:val="00333F86"/>
    <w:rsid w:val="003459A8"/>
    <w:rsid w:val="0035040A"/>
    <w:rsid w:val="00350CD9"/>
    <w:rsid w:val="00352E18"/>
    <w:rsid w:val="00357941"/>
    <w:rsid w:val="00362B77"/>
    <w:rsid w:val="003635AF"/>
    <w:rsid w:val="003639CF"/>
    <w:rsid w:val="003647E5"/>
    <w:rsid w:val="003672D2"/>
    <w:rsid w:val="003702EB"/>
    <w:rsid w:val="00372E5D"/>
    <w:rsid w:val="0037335E"/>
    <w:rsid w:val="00376508"/>
    <w:rsid w:val="00383681"/>
    <w:rsid w:val="00385224"/>
    <w:rsid w:val="003858C3"/>
    <w:rsid w:val="003914C9"/>
    <w:rsid w:val="00394E22"/>
    <w:rsid w:val="003A1A3A"/>
    <w:rsid w:val="003B3BEC"/>
    <w:rsid w:val="003B431E"/>
    <w:rsid w:val="003B4D7F"/>
    <w:rsid w:val="003B7EC0"/>
    <w:rsid w:val="003B7F9F"/>
    <w:rsid w:val="003C2D44"/>
    <w:rsid w:val="003C7113"/>
    <w:rsid w:val="003D0902"/>
    <w:rsid w:val="003D0DD0"/>
    <w:rsid w:val="003D5175"/>
    <w:rsid w:val="003D7A93"/>
    <w:rsid w:val="003E5D7A"/>
    <w:rsid w:val="003E7AC3"/>
    <w:rsid w:val="003F255F"/>
    <w:rsid w:val="003F7B2B"/>
    <w:rsid w:val="00401CEB"/>
    <w:rsid w:val="00401FCF"/>
    <w:rsid w:val="00404BCD"/>
    <w:rsid w:val="004060F2"/>
    <w:rsid w:val="0040773F"/>
    <w:rsid w:val="00415D4A"/>
    <w:rsid w:val="00424350"/>
    <w:rsid w:val="00433170"/>
    <w:rsid w:val="00437222"/>
    <w:rsid w:val="0044176A"/>
    <w:rsid w:val="0044191A"/>
    <w:rsid w:val="00455E9E"/>
    <w:rsid w:val="00457658"/>
    <w:rsid w:val="004718DE"/>
    <w:rsid w:val="004803A3"/>
    <w:rsid w:val="00482B0C"/>
    <w:rsid w:val="0049200C"/>
    <w:rsid w:val="004922A7"/>
    <w:rsid w:val="004A3E30"/>
    <w:rsid w:val="004A49FF"/>
    <w:rsid w:val="004B4B8F"/>
    <w:rsid w:val="004B5290"/>
    <w:rsid w:val="004C10EE"/>
    <w:rsid w:val="004C464B"/>
    <w:rsid w:val="004E0478"/>
    <w:rsid w:val="004E09DD"/>
    <w:rsid w:val="004E0C8D"/>
    <w:rsid w:val="004E5153"/>
    <w:rsid w:val="004E6215"/>
    <w:rsid w:val="004F19FB"/>
    <w:rsid w:val="004F20D8"/>
    <w:rsid w:val="004F303A"/>
    <w:rsid w:val="004F4F33"/>
    <w:rsid w:val="004F6636"/>
    <w:rsid w:val="00502DB2"/>
    <w:rsid w:val="00503EA2"/>
    <w:rsid w:val="005069A6"/>
    <w:rsid w:val="00507D7F"/>
    <w:rsid w:val="00510DDF"/>
    <w:rsid w:val="00510FC9"/>
    <w:rsid w:val="00512CB0"/>
    <w:rsid w:val="00513164"/>
    <w:rsid w:val="00515CC6"/>
    <w:rsid w:val="00515CFD"/>
    <w:rsid w:val="00521105"/>
    <w:rsid w:val="00524BD7"/>
    <w:rsid w:val="00525E06"/>
    <w:rsid w:val="00526475"/>
    <w:rsid w:val="00526AA5"/>
    <w:rsid w:val="00526D4D"/>
    <w:rsid w:val="005312DD"/>
    <w:rsid w:val="005330B4"/>
    <w:rsid w:val="00540314"/>
    <w:rsid w:val="005425C1"/>
    <w:rsid w:val="00543598"/>
    <w:rsid w:val="0054672E"/>
    <w:rsid w:val="00551B3E"/>
    <w:rsid w:val="005530B9"/>
    <w:rsid w:val="00562AA2"/>
    <w:rsid w:val="005714A6"/>
    <w:rsid w:val="005805EB"/>
    <w:rsid w:val="005919E0"/>
    <w:rsid w:val="00596524"/>
    <w:rsid w:val="005A1219"/>
    <w:rsid w:val="005A3447"/>
    <w:rsid w:val="005B0ADF"/>
    <w:rsid w:val="005B4421"/>
    <w:rsid w:val="005B511A"/>
    <w:rsid w:val="005C288E"/>
    <w:rsid w:val="005E68A0"/>
    <w:rsid w:val="005F328D"/>
    <w:rsid w:val="005F58FB"/>
    <w:rsid w:val="005F5B5C"/>
    <w:rsid w:val="005F77AA"/>
    <w:rsid w:val="00607FB7"/>
    <w:rsid w:val="006127FA"/>
    <w:rsid w:val="006171A9"/>
    <w:rsid w:val="006238FC"/>
    <w:rsid w:val="00626739"/>
    <w:rsid w:val="00633886"/>
    <w:rsid w:val="0064336D"/>
    <w:rsid w:val="00644243"/>
    <w:rsid w:val="00646174"/>
    <w:rsid w:val="00646A80"/>
    <w:rsid w:val="00646C33"/>
    <w:rsid w:val="006562DE"/>
    <w:rsid w:val="00656911"/>
    <w:rsid w:val="00657759"/>
    <w:rsid w:val="00662B93"/>
    <w:rsid w:val="00671239"/>
    <w:rsid w:val="00674B6D"/>
    <w:rsid w:val="006759B4"/>
    <w:rsid w:val="00685740"/>
    <w:rsid w:val="006915BC"/>
    <w:rsid w:val="00692390"/>
    <w:rsid w:val="006A2FEA"/>
    <w:rsid w:val="006B275E"/>
    <w:rsid w:val="006B4545"/>
    <w:rsid w:val="006C167C"/>
    <w:rsid w:val="006C46CF"/>
    <w:rsid w:val="006C5911"/>
    <w:rsid w:val="006C70A4"/>
    <w:rsid w:val="006C77D6"/>
    <w:rsid w:val="006D0225"/>
    <w:rsid w:val="006D4DC9"/>
    <w:rsid w:val="006F2E59"/>
    <w:rsid w:val="006F30EC"/>
    <w:rsid w:val="0070123B"/>
    <w:rsid w:val="0070217C"/>
    <w:rsid w:val="00712165"/>
    <w:rsid w:val="00714098"/>
    <w:rsid w:val="00714953"/>
    <w:rsid w:val="00722C71"/>
    <w:rsid w:val="00732939"/>
    <w:rsid w:val="0073455B"/>
    <w:rsid w:val="007364BB"/>
    <w:rsid w:val="00741D44"/>
    <w:rsid w:val="00743A2B"/>
    <w:rsid w:val="007620F7"/>
    <w:rsid w:val="00766E34"/>
    <w:rsid w:val="00773AFB"/>
    <w:rsid w:val="007820E5"/>
    <w:rsid w:val="00783D7F"/>
    <w:rsid w:val="007844B5"/>
    <w:rsid w:val="00784C4E"/>
    <w:rsid w:val="00794B84"/>
    <w:rsid w:val="0079548C"/>
    <w:rsid w:val="007974DD"/>
    <w:rsid w:val="007A0AFC"/>
    <w:rsid w:val="007A4478"/>
    <w:rsid w:val="007B31F8"/>
    <w:rsid w:val="007B7694"/>
    <w:rsid w:val="007C4F6D"/>
    <w:rsid w:val="007C645B"/>
    <w:rsid w:val="007D3942"/>
    <w:rsid w:val="007E1759"/>
    <w:rsid w:val="007E6913"/>
    <w:rsid w:val="007F12AB"/>
    <w:rsid w:val="007F228F"/>
    <w:rsid w:val="007F4B1C"/>
    <w:rsid w:val="0080233D"/>
    <w:rsid w:val="008029F8"/>
    <w:rsid w:val="00803314"/>
    <w:rsid w:val="00805F3E"/>
    <w:rsid w:val="00807D4B"/>
    <w:rsid w:val="00811FF7"/>
    <w:rsid w:val="00812F26"/>
    <w:rsid w:val="00813DCB"/>
    <w:rsid w:val="00814C5D"/>
    <w:rsid w:val="00817F17"/>
    <w:rsid w:val="008337A3"/>
    <w:rsid w:val="008371CB"/>
    <w:rsid w:val="00837F25"/>
    <w:rsid w:val="008403DD"/>
    <w:rsid w:val="00840585"/>
    <w:rsid w:val="008405AD"/>
    <w:rsid w:val="00840820"/>
    <w:rsid w:val="008420BB"/>
    <w:rsid w:val="00847477"/>
    <w:rsid w:val="00852B8E"/>
    <w:rsid w:val="0085570E"/>
    <w:rsid w:val="00855B38"/>
    <w:rsid w:val="00856BBC"/>
    <w:rsid w:val="00864873"/>
    <w:rsid w:val="0086540E"/>
    <w:rsid w:val="00865A96"/>
    <w:rsid w:val="008715EE"/>
    <w:rsid w:val="00872858"/>
    <w:rsid w:val="008814B5"/>
    <w:rsid w:val="00884CB3"/>
    <w:rsid w:val="00891010"/>
    <w:rsid w:val="0089364B"/>
    <w:rsid w:val="008A0C38"/>
    <w:rsid w:val="008A139C"/>
    <w:rsid w:val="008A49FA"/>
    <w:rsid w:val="008A4A05"/>
    <w:rsid w:val="008B031C"/>
    <w:rsid w:val="008B1916"/>
    <w:rsid w:val="008B76C3"/>
    <w:rsid w:val="008D4709"/>
    <w:rsid w:val="008D6C1E"/>
    <w:rsid w:val="008E309B"/>
    <w:rsid w:val="008E3AF4"/>
    <w:rsid w:val="008E5116"/>
    <w:rsid w:val="008E7B66"/>
    <w:rsid w:val="008F68E9"/>
    <w:rsid w:val="008F6E91"/>
    <w:rsid w:val="008F745A"/>
    <w:rsid w:val="009013E9"/>
    <w:rsid w:val="0090296A"/>
    <w:rsid w:val="009069AD"/>
    <w:rsid w:val="00907023"/>
    <w:rsid w:val="00914112"/>
    <w:rsid w:val="009141D5"/>
    <w:rsid w:val="00915A4F"/>
    <w:rsid w:val="00915DC4"/>
    <w:rsid w:val="00916375"/>
    <w:rsid w:val="00920C0A"/>
    <w:rsid w:val="00923CC2"/>
    <w:rsid w:val="009246C5"/>
    <w:rsid w:val="0092586E"/>
    <w:rsid w:val="00927047"/>
    <w:rsid w:val="00931C4A"/>
    <w:rsid w:val="00931CB1"/>
    <w:rsid w:val="00936A97"/>
    <w:rsid w:val="009403F5"/>
    <w:rsid w:val="00940FFE"/>
    <w:rsid w:val="0094783D"/>
    <w:rsid w:val="00947D5A"/>
    <w:rsid w:val="00947F5A"/>
    <w:rsid w:val="0095445C"/>
    <w:rsid w:val="00957E11"/>
    <w:rsid w:val="00964934"/>
    <w:rsid w:val="00967487"/>
    <w:rsid w:val="009765A4"/>
    <w:rsid w:val="0097750B"/>
    <w:rsid w:val="0097768F"/>
    <w:rsid w:val="00980A43"/>
    <w:rsid w:val="009856A9"/>
    <w:rsid w:val="009875E7"/>
    <w:rsid w:val="00997ACF"/>
    <w:rsid w:val="009A0533"/>
    <w:rsid w:val="009A3450"/>
    <w:rsid w:val="009A62FC"/>
    <w:rsid w:val="009B0259"/>
    <w:rsid w:val="009B10C3"/>
    <w:rsid w:val="009B31C2"/>
    <w:rsid w:val="009B49F5"/>
    <w:rsid w:val="009B5D6B"/>
    <w:rsid w:val="009B7015"/>
    <w:rsid w:val="009C1404"/>
    <w:rsid w:val="009C2DAB"/>
    <w:rsid w:val="009C3554"/>
    <w:rsid w:val="009C4828"/>
    <w:rsid w:val="009D4339"/>
    <w:rsid w:val="009E1794"/>
    <w:rsid w:val="009E1D51"/>
    <w:rsid w:val="009F10A8"/>
    <w:rsid w:val="009F1BA4"/>
    <w:rsid w:val="009F3CA7"/>
    <w:rsid w:val="009F46C2"/>
    <w:rsid w:val="009F7C05"/>
    <w:rsid w:val="00A039BC"/>
    <w:rsid w:val="00A03F81"/>
    <w:rsid w:val="00A05AB4"/>
    <w:rsid w:val="00A1250F"/>
    <w:rsid w:val="00A125F0"/>
    <w:rsid w:val="00A14B3B"/>
    <w:rsid w:val="00A252C4"/>
    <w:rsid w:val="00A265DF"/>
    <w:rsid w:val="00A3117E"/>
    <w:rsid w:val="00A32153"/>
    <w:rsid w:val="00A34296"/>
    <w:rsid w:val="00A3613A"/>
    <w:rsid w:val="00A3624D"/>
    <w:rsid w:val="00A41FF2"/>
    <w:rsid w:val="00A45F6C"/>
    <w:rsid w:val="00A503A0"/>
    <w:rsid w:val="00A52E41"/>
    <w:rsid w:val="00A72E30"/>
    <w:rsid w:val="00A73ABF"/>
    <w:rsid w:val="00A77030"/>
    <w:rsid w:val="00A96ADD"/>
    <w:rsid w:val="00AA2710"/>
    <w:rsid w:val="00AA411E"/>
    <w:rsid w:val="00AA43B1"/>
    <w:rsid w:val="00AA6BE6"/>
    <w:rsid w:val="00AB3977"/>
    <w:rsid w:val="00AB5083"/>
    <w:rsid w:val="00AC2FED"/>
    <w:rsid w:val="00AD39E2"/>
    <w:rsid w:val="00AE31A9"/>
    <w:rsid w:val="00AE67BC"/>
    <w:rsid w:val="00AE79E0"/>
    <w:rsid w:val="00AF525E"/>
    <w:rsid w:val="00B06046"/>
    <w:rsid w:val="00B07089"/>
    <w:rsid w:val="00B10926"/>
    <w:rsid w:val="00B1229F"/>
    <w:rsid w:val="00B12DBF"/>
    <w:rsid w:val="00B13068"/>
    <w:rsid w:val="00B1435E"/>
    <w:rsid w:val="00B2597B"/>
    <w:rsid w:val="00B2717A"/>
    <w:rsid w:val="00B27425"/>
    <w:rsid w:val="00B60FD4"/>
    <w:rsid w:val="00B61268"/>
    <w:rsid w:val="00B61376"/>
    <w:rsid w:val="00B6155F"/>
    <w:rsid w:val="00B72975"/>
    <w:rsid w:val="00B76294"/>
    <w:rsid w:val="00B82D81"/>
    <w:rsid w:val="00B86FCB"/>
    <w:rsid w:val="00B92F2E"/>
    <w:rsid w:val="00B9474D"/>
    <w:rsid w:val="00BA0A77"/>
    <w:rsid w:val="00BA1E93"/>
    <w:rsid w:val="00BA6C30"/>
    <w:rsid w:val="00BA728F"/>
    <w:rsid w:val="00BA79D0"/>
    <w:rsid w:val="00BC36A3"/>
    <w:rsid w:val="00BC56A3"/>
    <w:rsid w:val="00BC6ECE"/>
    <w:rsid w:val="00BD10AA"/>
    <w:rsid w:val="00BD71B1"/>
    <w:rsid w:val="00BD7AFE"/>
    <w:rsid w:val="00BE6896"/>
    <w:rsid w:val="00BF4371"/>
    <w:rsid w:val="00C036E8"/>
    <w:rsid w:val="00C060CE"/>
    <w:rsid w:val="00C1248D"/>
    <w:rsid w:val="00C16325"/>
    <w:rsid w:val="00C17369"/>
    <w:rsid w:val="00C17C84"/>
    <w:rsid w:val="00C17F4E"/>
    <w:rsid w:val="00C21396"/>
    <w:rsid w:val="00C2193E"/>
    <w:rsid w:val="00C27AA4"/>
    <w:rsid w:val="00C32A17"/>
    <w:rsid w:val="00C356DE"/>
    <w:rsid w:val="00C35869"/>
    <w:rsid w:val="00C36D47"/>
    <w:rsid w:val="00C56CC3"/>
    <w:rsid w:val="00C56DEE"/>
    <w:rsid w:val="00C659CD"/>
    <w:rsid w:val="00C71E29"/>
    <w:rsid w:val="00C72929"/>
    <w:rsid w:val="00C75FA9"/>
    <w:rsid w:val="00C81368"/>
    <w:rsid w:val="00C8147A"/>
    <w:rsid w:val="00C827F6"/>
    <w:rsid w:val="00C843A6"/>
    <w:rsid w:val="00C91035"/>
    <w:rsid w:val="00C93443"/>
    <w:rsid w:val="00CA1F70"/>
    <w:rsid w:val="00CA2B8C"/>
    <w:rsid w:val="00CA4017"/>
    <w:rsid w:val="00CA6143"/>
    <w:rsid w:val="00CB3963"/>
    <w:rsid w:val="00CB3B84"/>
    <w:rsid w:val="00CC41DF"/>
    <w:rsid w:val="00CD0AA3"/>
    <w:rsid w:val="00CD440E"/>
    <w:rsid w:val="00CD717B"/>
    <w:rsid w:val="00CE3513"/>
    <w:rsid w:val="00CE59E1"/>
    <w:rsid w:val="00CE7284"/>
    <w:rsid w:val="00CE778C"/>
    <w:rsid w:val="00CF51CB"/>
    <w:rsid w:val="00CF6B4B"/>
    <w:rsid w:val="00D02F44"/>
    <w:rsid w:val="00D05BD3"/>
    <w:rsid w:val="00D108F2"/>
    <w:rsid w:val="00D12F5F"/>
    <w:rsid w:val="00D130D7"/>
    <w:rsid w:val="00D2116B"/>
    <w:rsid w:val="00D215EB"/>
    <w:rsid w:val="00D24A9F"/>
    <w:rsid w:val="00D268A5"/>
    <w:rsid w:val="00D300FC"/>
    <w:rsid w:val="00D36786"/>
    <w:rsid w:val="00D41A4E"/>
    <w:rsid w:val="00D4392B"/>
    <w:rsid w:val="00D4703C"/>
    <w:rsid w:val="00D51054"/>
    <w:rsid w:val="00D54161"/>
    <w:rsid w:val="00D5492B"/>
    <w:rsid w:val="00D55C64"/>
    <w:rsid w:val="00D57041"/>
    <w:rsid w:val="00D60AB7"/>
    <w:rsid w:val="00D60D90"/>
    <w:rsid w:val="00D6714D"/>
    <w:rsid w:val="00D67987"/>
    <w:rsid w:val="00D67C1A"/>
    <w:rsid w:val="00D74FBF"/>
    <w:rsid w:val="00D75B49"/>
    <w:rsid w:val="00D76115"/>
    <w:rsid w:val="00D84325"/>
    <w:rsid w:val="00D868B9"/>
    <w:rsid w:val="00D94BFB"/>
    <w:rsid w:val="00DA246E"/>
    <w:rsid w:val="00DA7E48"/>
    <w:rsid w:val="00DB1928"/>
    <w:rsid w:val="00DB233B"/>
    <w:rsid w:val="00DB2E04"/>
    <w:rsid w:val="00DB3F06"/>
    <w:rsid w:val="00DB5DCE"/>
    <w:rsid w:val="00DC055C"/>
    <w:rsid w:val="00DC184A"/>
    <w:rsid w:val="00DC49C6"/>
    <w:rsid w:val="00DE2931"/>
    <w:rsid w:val="00DE29B2"/>
    <w:rsid w:val="00DE3A6A"/>
    <w:rsid w:val="00DF47A2"/>
    <w:rsid w:val="00DF4FD3"/>
    <w:rsid w:val="00E00045"/>
    <w:rsid w:val="00E017E2"/>
    <w:rsid w:val="00E02EA4"/>
    <w:rsid w:val="00E030F8"/>
    <w:rsid w:val="00E14139"/>
    <w:rsid w:val="00E17BD0"/>
    <w:rsid w:val="00E311B0"/>
    <w:rsid w:val="00E340F4"/>
    <w:rsid w:val="00E346C8"/>
    <w:rsid w:val="00E34CE6"/>
    <w:rsid w:val="00E350F1"/>
    <w:rsid w:val="00E42F63"/>
    <w:rsid w:val="00E43836"/>
    <w:rsid w:val="00E439F4"/>
    <w:rsid w:val="00E44648"/>
    <w:rsid w:val="00E4669D"/>
    <w:rsid w:val="00E505CB"/>
    <w:rsid w:val="00E51B21"/>
    <w:rsid w:val="00E537DE"/>
    <w:rsid w:val="00E55F5A"/>
    <w:rsid w:val="00E60529"/>
    <w:rsid w:val="00E7243F"/>
    <w:rsid w:val="00E728EC"/>
    <w:rsid w:val="00E76266"/>
    <w:rsid w:val="00E76C0E"/>
    <w:rsid w:val="00E80613"/>
    <w:rsid w:val="00E80FB1"/>
    <w:rsid w:val="00E82F43"/>
    <w:rsid w:val="00E95AD6"/>
    <w:rsid w:val="00E97A75"/>
    <w:rsid w:val="00EA7C9E"/>
    <w:rsid w:val="00EA7E9F"/>
    <w:rsid w:val="00EB05D1"/>
    <w:rsid w:val="00EB12B3"/>
    <w:rsid w:val="00EB35B5"/>
    <w:rsid w:val="00EB6A59"/>
    <w:rsid w:val="00EB76FA"/>
    <w:rsid w:val="00EC076E"/>
    <w:rsid w:val="00EC11AD"/>
    <w:rsid w:val="00ED336C"/>
    <w:rsid w:val="00EE1854"/>
    <w:rsid w:val="00EE3F60"/>
    <w:rsid w:val="00EF520F"/>
    <w:rsid w:val="00EF52BE"/>
    <w:rsid w:val="00F02C2D"/>
    <w:rsid w:val="00F04B6F"/>
    <w:rsid w:val="00F1580F"/>
    <w:rsid w:val="00F20962"/>
    <w:rsid w:val="00F25B91"/>
    <w:rsid w:val="00F26C59"/>
    <w:rsid w:val="00F3158E"/>
    <w:rsid w:val="00F35B69"/>
    <w:rsid w:val="00F378AA"/>
    <w:rsid w:val="00F41FB8"/>
    <w:rsid w:val="00F46A8C"/>
    <w:rsid w:val="00F558D0"/>
    <w:rsid w:val="00F5621F"/>
    <w:rsid w:val="00F57AF2"/>
    <w:rsid w:val="00F63247"/>
    <w:rsid w:val="00F63A74"/>
    <w:rsid w:val="00F83CDE"/>
    <w:rsid w:val="00F9505C"/>
    <w:rsid w:val="00F95ED7"/>
    <w:rsid w:val="00FA0403"/>
    <w:rsid w:val="00FB1F35"/>
    <w:rsid w:val="00FB30B7"/>
    <w:rsid w:val="00FB463D"/>
    <w:rsid w:val="00FB6C20"/>
    <w:rsid w:val="00FB7155"/>
    <w:rsid w:val="00FB71A4"/>
    <w:rsid w:val="00FC1365"/>
    <w:rsid w:val="00FC3DFD"/>
    <w:rsid w:val="00FD0029"/>
    <w:rsid w:val="00FD427B"/>
    <w:rsid w:val="00FF0859"/>
    <w:rsid w:val="00FF469A"/>
    <w:rsid w:val="00FF5544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4B10B"/>
  <w15:docId w15:val="{7215F0D8-4642-4B18-87C5-6A157DD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20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odyTextIndent">
    <w:name w:val="Body Text Indent"/>
    <w:basedOn w:val="Normal"/>
    <w:link w:val="BodyTextIndentChar"/>
    <w:unhideWhenUsed/>
    <w:rsid w:val="00317C40"/>
    <w:pPr>
      <w:ind w:left="2880" w:hanging="2880"/>
    </w:pPr>
    <w:rPr>
      <w:rFonts w:ascii="Arial" w:hAnsi="Arial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7C40"/>
    <w:rPr>
      <w:rFonts w:ascii="Arial" w:hAnsi="Arial"/>
      <w:spacing w:val="-3"/>
      <w:sz w:val="24"/>
    </w:rPr>
  </w:style>
  <w:style w:type="table" w:styleId="TableGrid">
    <w:name w:val="Table Grid"/>
    <w:basedOn w:val="TableNormal"/>
    <w:rsid w:val="00EA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93E"/>
    <w:pPr>
      <w:ind w:left="720"/>
      <w:contextualSpacing/>
    </w:pPr>
  </w:style>
  <w:style w:type="paragraph" w:styleId="Header">
    <w:name w:val="header"/>
    <w:basedOn w:val="Normal"/>
    <w:link w:val="HeaderChar"/>
    <w:rsid w:val="00B1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DB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B1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BF"/>
    <w:rPr>
      <w:rFonts w:ascii="Tahoma" w:hAnsi="Tahoma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5F6C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F6C"/>
    <w:rPr>
      <w:rFonts w:ascii="Arial" w:hAnsi="Arial"/>
      <w:sz w:val="24"/>
      <w:szCs w:val="21"/>
    </w:rPr>
  </w:style>
  <w:style w:type="paragraph" w:styleId="BalloonText">
    <w:name w:val="Balloon Text"/>
    <w:basedOn w:val="Normal"/>
    <w:link w:val="BalloonTextChar"/>
    <w:rsid w:val="0089364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64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420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2578"/>
    <w:rPr>
      <w:color w:val="0563C1"/>
      <w:u w:val="single"/>
    </w:rPr>
  </w:style>
  <w:style w:type="paragraph" w:styleId="BodyText3">
    <w:name w:val="Body Text 3"/>
    <w:basedOn w:val="Normal"/>
    <w:link w:val="BodyText3Char"/>
    <w:semiHidden/>
    <w:unhideWhenUsed/>
    <w:rsid w:val="009B02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B0259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05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c.zoom.us/j/99173707193?pwd=YmxXdU1mMHIyNy9UbHMxTk5pUlZX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zalez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2BD1-FEBB-409E-995B-85D2EB26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egonzalez</dc:creator>
  <cp:lastModifiedBy>Bragg, Lucy A</cp:lastModifiedBy>
  <cp:revision>11</cp:revision>
  <cp:lastPrinted>2022-04-13T19:56:00Z</cp:lastPrinted>
  <dcterms:created xsi:type="dcterms:W3CDTF">2023-03-30T19:39:00Z</dcterms:created>
  <dcterms:modified xsi:type="dcterms:W3CDTF">2023-06-12T19:06:00Z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